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BD14E5" w:rsidP="00962DB6">
      <w:pPr>
        <w:rPr>
          <w:rFonts w:ascii="Arial" w:hAnsi="Arial" w:cs="Arial"/>
        </w:rPr>
      </w:pPr>
      <w:r>
        <w:rPr>
          <w:rFonts w:ascii="Arial" w:hAnsi="Arial" w:cs="Arial"/>
        </w:rPr>
        <w:t>December 14, 2018</w:t>
      </w:r>
      <w:bookmarkStart w:id="0" w:name="_GoBack"/>
      <w:bookmarkEnd w:id="0"/>
    </w:p>
    <w:p w:rsidR="0021602B" w:rsidRDefault="0021602B" w:rsidP="00962DB6">
      <w:pPr>
        <w:rPr>
          <w:rFonts w:ascii="Arial" w:hAnsi="Arial" w:cs="Arial"/>
        </w:rPr>
      </w:pPr>
    </w:p>
    <w:p w:rsidR="0021602B" w:rsidRDefault="0021602B" w:rsidP="00962DB6">
      <w:pPr>
        <w:rPr>
          <w:rFonts w:ascii="Arial" w:hAnsi="Arial" w:cs="Arial"/>
        </w:rPr>
      </w:pP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Dear Parent or Guardian:</w:t>
      </w: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There have been occurrences of head lice reported by parents from </w:t>
      </w:r>
      <w:r w:rsidR="00696E7F">
        <w:rPr>
          <w:b w:val="0"/>
          <w:bCs w:val="0"/>
          <w:i w:val="0"/>
          <w:iCs w:val="0"/>
          <w:sz w:val="22"/>
        </w:rPr>
        <w:t xml:space="preserve">several </w:t>
      </w:r>
      <w:r>
        <w:rPr>
          <w:b w:val="0"/>
          <w:bCs w:val="0"/>
          <w:i w:val="0"/>
          <w:iCs w:val="0"/>
          <w:sz w:val="22"/>
        </w:rPr>
        <w:t>class</w:t>
      </w:r>
      <w:r w:rsidR="00696E7F">
        <w:rPr>
          <w:b w:val="0"/>
          <w:bCs w:val="0"/>
          <w:i w:val="0"/>
          <w:iCs w:val="0"/>
          <w:sz w:val="22"/>
        </w:rPr>
        <w:t>es</w:t>
      </w:r>
      <w:r>
        <w:rPr>
          <w:b w:val="0"/>
          <w:bCs w:val="0"/>
          <w:i w:val="0"/>
          <w:iCs w:val="0"/>
          <w:sz w:val="22"/>
        </w:rPr>
        <w:t>.  There is a chance that your child may have become exposed and will require treatment.</w:t>
      </w: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</w:p>
    <w:p w:rsidR="00FA1576" w:rsidRDefault="00FA1576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The Health Unit suggests the following:</w:t>
      </w:r>
    </w:p>
    <w:p w:rsidR="0021602B" w:rsidRDefault="0021602B" w:rsidP="00FA1576">
      <w:pPr>
        <w:pStyle w:val="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</w:rPr>
      </w:pPr>
      <w:proofErr w:type="gramStart"/>
      <w:r>
        <w:rPr>
          <w:b w:val="0"/>
          <w:bCs w:val="0"/>
          <w:i w:val="0"/>
          <w:iCs w:val="0"/>
          <w:sz w:val="22"/>
        </w:rPr>
        <w:t>check</w:t>
      </w:r>
      <w:proofErr w:type="gramEnd"/>
      <w:r>
        <w:rPr>
          <w:b w:val="0"/>
          <w:bCs w:val="0"/>
          <w:i w:val="0"/>
          <w:iCs w:val="0"/>
          <w:sz w:val="22"/>
        </w:rPr>
        <w:t xml:space="preserve"> your child’s head every day for the next two weeks and then </w:t>
      </w:r>
      <w:r w:rsidR="00FA1576">
        <w:rPr>
          <w:b w:val="0"/>
          <w:bCs w:val="0"/>
          <w:i w:val="0"/>
          <w:iCs w:val="0"/>
          <w:sz w:val="22"/>
        </w:rPr>
        <w:t>a few more times just to be safe.</w:t>
      </w:r>
    </w:p>
    <w:p w:rsidR="00FA1576" w:rsidRDefault="0021602B" w:rsidP="00FA1576">
      <w:pPr>
        <w:pStyle w:val="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If nits are found (nits are head lice eggs), please check all family members.  </w:t>
      </w:r>
    </w:p>
    <w:p w:rsidR="00FA1576" w:rsidRDefault="0021602B" w:rsidP="00FA1576">
      <w:pPr>
        <w:pStyle w:val="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Treat only those family members who have live head lice with special head lice shampoo.  Make sure to follow the shampoo instructions carefully.  </w:t>
      </w:r>
    </w:p>
    <w:p w:rsidR="0021602B" w:rsidRDefault="0021602B" w:rsidP="00FA1576">
      <w:pPr>
        <w:pStyle w:val="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Please notify your </w:t>
      </w:r>
      <w:r w:rsidR="00FA1576">
        <w:rPr>
          <w:b w:val="0"/>
          <w:bCs w:val="0"/>
          <w:i w:val="0"/>
          <w:iCs w:val="0"/>
          <w:sz w:val="22"/>
        </w:rPr>
        <w:t>us</w:t>
      </w:r>
      <w:r>
        <w:rPr>
          <w:b w:val="0"/>
          <w:bCs w:val="0"/>
          <w:i w:val="0"/>
          <w:iCs w:val="0"/>
          <w:sz w:val="22"/>
        </w:rPr>
        <w:t xml:space="preserve"> if live head lice are found.</w:t>
      </w: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Head lice is not a health threatening problem and does not transmit disease.  However, treatment must be given immediately in order to prevent the spread of head lice to other children and adults.</w:t>
      </w:r>
    </w:p>
    <w:p w:rsidR="0021602B" w:rsidRDefault="0021602B" w:rsidP="0021602B">
      <w:pPr>
        <w:pStyle w:val="Title"/>
        <w:jc w:val="left"/>
        <w:rPr>
          <w:b w:val="0"/>
          <w:bCs w:val="0"/>
          <w:i w:val="0"/>
          <w:iCs w:val="0"/>
          <w:sz w:val="22"/>
        </w:rPr>
      </w:pPr>
    </w:p>
    <w:p w:rsidR="0021602B" w:rsidRDefault="0021602B" w:rsidP="0021602B">
      <w:pPr>
        <w:pStyle w:val="Title"/>
        <w:jc w:val="left"/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</w:pPr>
      <w:r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  <w:t>Thank you</w:t>
      </w:r>
    </w:p>
    <w:p w:rsidR="0021602B" w:rsidRDefault="0021602B" w:rsidP="0021602B">
      <w:pPr>
        <w:pStyle w:val="Title"/>
        <w:jc w:val="left"/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</w:pPr>
    </w:p>
    <w:p w:rsidR="0021602B" w:rsidRDefault="0021602B" w:rsidP="0021602B">
      <w:pPr>
        <w:pStyle w:val="Title"/>
        <w:jc w:val="left"/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</w:pPr>
    </w:p>
    <w:p w:rsidR="0021602B" w:rsidRDefault="0021602B" w:rsidP="0021602B">
      <w:pPr>
        <w:pStyle w:val="Title"/>
        <w:jc w:val="left"/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</w:pPr>
    </w:p>
    <w:p w:rsidR="0021602B" w:rsidRDefault="0021602B" w:rsidP="0021602B">
      <w:pPr>
        <w:pStyle w:val="Title"/>
        <w:jc w:val="left"/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</w:pPr>
      <w:r>
        <w:rPr>
          <w:rFonts w:ascii="Arial (W1)" w:hAnsi="Arial (W1)" w:cs="Arial (W1)"/>
          <w:b w:val="0"/>
          <w:bCs w:val="0"/>
          <w:i w:val="0"/>
          <w:iCs w:val="0"/>
          <w:sz w:val="22"/>
          <w:szCs w:val="22"/>
        </w:rPr>
        <w:t>Teresa Dodwell</w:t>
      </w:r>
    </w:p>
    <w:p w:rsidR="0021602B" w:rsidRDefault="0021602B" w:rsidP="0021602B">
      <w:pPr>
        <w:ind w:left="-285" w:right="-902"/>
        <w:rPr>
          <w:rFonts w:ascii="Times New Roman" w:hAnsi="Times New Roman" w:cs="Times New Roman"/>
        </w:rPr>
      </w:pPr>
      <w:r>
        <w:rPr>
          <w:rFonts w:ascii="Arial (W1)" w:hAnsi="Arial (W1)" w:cs="Arial (W1)"/>
          <w:b/>
          <w:bCs/>
          <w:i/>
          <w:iCs/>
          <w:sz w:val="22"/>
          <w:szCs w:val="22"/>
        </w:rPr>
        <w:tab/>
      </w:r>
      <w:r>
        <w:rPr>
          <w:rFonts w:ascii="Arial (W1)" w:hAnsi="Arial (W1)" w:cs="Arial (W1)"/>
          <w:bCs/>
          <w:iCs/>
          <w:sz w:val="22"/>
          <w:szCs w:val="22"/>
        </w:rPr>
        <w:t>Principal</w:t>
      </w:r>
    </w:p>
    <w:p w:rsidR="00A17826" w:rsidRPr="002F4D57" w:rsidRDefault="00A17826" w:rsidP="00962DB6">
      <w:pPr>
        <w:rPr>
          <w:rFonts w:ascii="Arial" w:hAnsi="Arial" w:cs="Arial"/>
        </w:rPr>
      </w:pPr>
    </w:p>
    <w:p w:rsidR="00A17826" w:rsidRPr="002F4D57" w:rsidRDefault="00A17826" w:rsidP="00962DB6">
      <w:pPr>
        <w:rPr>
          <w:rFonts w:ascii="Arial" w:hAnsi="Arial" w:cs="Arial"/>
        </w:rPr>
      </w:pPr>
    </w:p>
    <w:p w:rsidR="00A17826" w:rsidRDefault="00A17826" w:rsidP="00962DB6"/>
    <w:sectPr w:rsidR="00A17826" w:rsidSect="002F4D57">
      <w:footerReference w:type="default" r:id="rId8"/>
      <w:headerReference w:type="first" r:id="rId9"/>
      <w:pgSz w:w="12240" w:h="15840"/>
      <w:pgMar w:top="1366" w:right="1797" w:bottom="1945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6A" w:rsidRDefault="00EF096A" w:rsidP="00D807D8">
      <w:r>
        <w:separator/>
      </w:r>
    </w:p>
  </w:endnote>
  <w:endnote w:type="continuationSeparator" w:id="0">
    <w:p w:rsidR="00EF096A" w:rsidRDefault="00EF096A" w:rsidP="00D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C7" w:rsidRDefault="002F4D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85716" wp14:editId="2CE1C913">
              <wp:simplePos x="0" y="0"/>
              <wp:positionH relativeFrom="page">
                <wp:posOffset>880217</wp:posOffset>
              </wp:positionH>
              <wp:positionV relativeFrom="page">
                <wp:posOffset>9146541</wp:posOffset>
              </wp:positionV>
              <wp:extent cx="3268345" cy="562580"/>
              <wp:effectExtent l="0" t="0" r="8255" b="222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56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D57" w:rsidRPr="002F4D57" w:rsidRDefault="002F4D57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2F4D57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Mother Teresa Catholic School</w:t>
                          </w:r>
                        </w:p>
                        <w:p w:rsidR="005A407D" w:rsidRPr="005A407D" w:rsidRDefault="005A407D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1044 Lancaster Dr., Kingston, Ontario K7P 2L6</w:t>
                          </w:r>
                        </w:p>
                        <w:p w:rsidR="00116FC7" w:rsidRPr="00A17826" w:rsidRDefault="005A407D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84.8644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384.0183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flhptrsa@alcdsb.on.ca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www.alcdsb.on.ca/school/trsa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857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pt;margin-top:720.2pt;width:257.3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" filled="f" stroked="f">
              <v:textbox inset="0,0,0,0">
                <w:txbxContent>
                  <w:p w:rsidR="002F4D57" w:rsidRPr="002F4D57" w:rsidRDefault="002F4D57" w:rsidP="005A407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2F4D57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Mother Teresa Catholic School</w:t>
                    </w:r>
                  </w:p>
                  <w:p w:rsidR="005A407D" w:rsidRPr="005A407D" w:rsidRDefault="005A407D" w:rsidP="005A407D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1044 Lancaster Dr., Kingston, Ontario K7P 2L6</w:t>
                    </w:r>
                  </w:p>
                  <w:p w:rsidR="00116FC7" w:rsidRPr="00A17826" w:rsidRDefault="005A407D" w:rsidP="005A407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84.8644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384.0183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flhptrsa@alcdsb.on.ca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www.alcdsb.on.ca/school/trsa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6A" w:rsidRDefault="00EF096A" w:rsidP="00D807D8">
      <w:r>
        <w:separator/>
      </w:r>
    </w:p>
  </w:footnote>
  <w:footnote w:type="continuationSeparator" w:id="0">
    <w:p w:rsidR="00EF096A" w:rsidRDefault="00EF096A" w:rsidP="00D8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57" w:rsidRDefault="002F4D57">
    <w:pPr>
      <w:pStyle w:val="Header"/>
    </w:pPr>
    <w:r w:rsidRPr="002F4D57">
      <w:rPr>
        <w:noProof/>
      </w:rPr>
      <w:drawing>
        <wp:anchor distT="0" distB="0" distL="114300" distR="114300" simplePos="0" relativeHeight="251662336" behindDoc="0" locked="0" layoutInCell="1" allowOverlap="1" wp14:anchorId="705173A6" wp14:editId="7FCE89FB">
          <wp:simplePos x="0" y="0"/>
          <wp:positionH relativeFrom="page">
            <wp:posOffset>8890</wp:posOffset>
          </wp:positionH>
          <wp:positionV relativeFrom="page">
            <wp:posOffset>-635</wp:posOffset>
          </wp:positionV>
          <wp:extent cx="7787640" cy="10077450"/>
          <wp:effectExtent l="0" t="0" r="1016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eterhead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0077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D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906AEE" wp14:editId="0C62F2F9">
              <wp:simplePos x="0" y="0"/>
              <wp:positionH relativeFrom="page">
                <wp:posOffset>907415</wp:posOffset>
              </wp:positionH>
              <wp:positionV relativeFrom="page">
                <wp:posOffset>1176020</wp:posOffset>
              </wp:positionV>
              <wp:extent cx="3268345" cy="454025"/>
              <wp:effectExtent l="0" t="0" r="825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D57" w:rsidRPr="005A407D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1044 Lancaster Dr., Kingston, Ontario K7P 2L6</w:t>
                          </w:r>
                        </w:p>
                        <w:p w:rsidR="002F4D57" w:rsidRPr="00A17826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84.8644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384.0183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flhptrsa@alcdsb.on.ca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www.alcdsb.on.ca/school/trsa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06A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45pt;margin-top:92.6pt;width:257.3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" filled="f" stroked="f">
              <v:textbox inset="0,0,0,0">
                <w:txbxContent>
                  <w:p w:rsidR="002F4D57" w:rsidRPr="005A407D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1044 Lancaster Dr., Kingston, Ontario K7P 2L6</w:t>
                    </w:r>
                  </w:p>
                  <w:p w:rsidR="002F4D57" w:rsidRPr="00A17826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84.8644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384.0183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flhptrsa@alcdsb.on.ca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www.alcdsb.on.ca/school/trsa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4D5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FEB03" wp14:editId="3CB7A08A">
              <wp:simplePos x="0" y="0"/>
              <wp:positionH relativeFrom="page">
                <wp:posOffset>908685</wp:posOffset>
              </wp:positionH>
              <wp:positionV relativeFrom="page">
                <wp:posOffset>9307830</wp:posOffset>
              </wp:positionV>
              <wp:extent cx="3541395" cy="450850"/>
              <wp:effectExtent l="0" t="0" r="146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13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D57" w:rsidRPr="00962DB6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</w:pP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51 Dairy Ave, Napanee, </w:t>
                          </w:r>
                          <w:r w:rsidRPr="001421E1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Ontario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K7R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4B2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Tel: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354.2255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Auto Attendant: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354.6257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Toll Free: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) 581.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1116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Fax: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354.0351   info@alcdsb.on.ca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EB03" id="Text Box 6" o:spid="_x0000_s1028" type="#_x0000_t202" style="position:absolute;margin-left:71.55pt;margin-top:732.9pt;width:278.8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" filled="f" stroked="f">
              <v:textbox inset="0,0,0,0">
                <w:txbxContent>
                  <w:p w:rsidR="002F4D57" w:rsidRPr="00962DB6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</w:pP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51 Dairy Ave, Napanee, </w:t>
                    </w:r>
                    <w:r w:rsidRPr="001421E1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Ontario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K7R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4B2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Tel: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354.2255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Auto Attendant: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354.6257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Toll Free: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800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) 581.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1116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Fax: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354.0351   info@alcdsb.on.ca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33B"/>
    <w:multiLevelType w:val="hybridMultilevel"/>
    <w:tmpl w:val="A4329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0"/>
    <w:docVar w:name="ShowOutlines" w:val="1"/>
  </w:docVars>
  <w:rsids>
    <w:rsidRoot w:val="00EF096A"/>
    <w:rsid w:val="000F31BE"/>
    <w:rsid w:val="00116FC7"/>
    <w:rsid w:val="001421E1"/>
    <w:rsid w:val="001B75CC"/>
    <w:rsid w:val="001F2276"/>
    <w:rsid w:val="0021602B"/>
    <w:rsid w:val="00247D80"/>
    <w:rsid w:val="00285446"/>
    <w:rsid w:val="002A77C9"/>
    <w:rsid w:val="002F4D57"/>
    <w:rsid w:val="003D7766"/>
    <w:rsid w:val="003E1012"/>
    <w:rsid w:val="005378A9"/>
    <w:rsid w:val="00556F54"/>
    <w:rsid w:val="0059507D"/>
    <w:rsid w:val="005A407D"/>
    <w:rsid w:val="00696E7F"/>
    <w:rsid w:val="00777A51"/>
    <w:rsid w:val="008E6169"/>
    <w:rsid w:val="00962DB6"/>
    <w:rsid w:val="009D28F4"/>
    <w:rsid w:val="00A17826"/>
    <w:rsid w:val="00AA5E5B"/>
    <w:rsid w:val="00B00C48"/>
    <w:rsid w:val="00B57C53"/>
    <w:rsid w:val="00BD14E5"/>
    <w:rsid w:val="00BD44E0"/>
    <w:rsid w:val="00C145EF"/>
    <w:rsid w:val="00C94165"/>
    <w:rsid w:val="00D019BC"/>
    <w:rsid w:val="00D807D8"/>
    <w:rsid w:val="00DA1EA6"/>
    <w:rsid w:val="00DE1B1D"/>
    <w:rsid w:val="00EF096A"/>
    <w:rsid w:val="00F50831"/>
    <w:rsid w:val="00FA1576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18B22F"/>
  <w14:defaultImageDpi w14:val="300"/>
  <w15:docId w15:val="{B845A33F-A34A-480A-8E5E-2CDB81F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D8"/>
  </w:style>
  <w:style w:type="paragraph" w:styleId="Footer">
    <w:name w:val="footer"/>
    <w:basedOn w:val="Normal"/>
    <w:link w:val="Foot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D8"/>
  </w:style>
  <w:style w:type="character" w:styleId="Hyperlink">
    <w:name w:val="Hyperlink"/>
    <w:basedOn w:val="DefaultParagraphFont"/>
    <w:uiPriority w:val="99"/>
    <w:unhideWhenUsed/>
    <w:rsid w:val="00962DB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1602B"/>
    <w:pPr>
      <w:jc w:val="center"/>
    </w:pPr>
    <w:rPr>
      <w:rFonts w:ascii="Arial" w:eastAsia="Times New Roman" w:hAnsi="Arial" w:cs="Arial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21602B"/>
    <w:rPr>
      <w:rFonts w:ascii="Arial" w:eastAsia="Times New Roman" w:hAnsi="Arial" w:cs="Arial"/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file\Desktop\Word%20Programs\letterhead_TR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1F49F-2E21-4938-B08F-D90AA010AD0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7FDF7DF-75B3-4332-8707-D8A7DA1F4268}"/>
</file>

<file path=customXml/itemProps3.xml><?xml version="1.0" encoding="utf-8"?>
<ds:datastoreItem xmlns:ds="http://schemas.openxmlformats.org/officeDocument/2006/customXml" ds:itemID="{CEEB7332-AF8B-4332-BFBF-C9EA9B63AA6A}"/>
</file>

<file path=customXml/itemProps4.xml><?xml version="1.0" encoding="utf-8"?>
<ds:datastoreItem xmlns:ds="http://schemas.openxmlformats.org/officeDocument/2006/customXml" ds:itemID="{9790CB2D-833B-437E-B495-4DADAF207780}"/>
</file>

<file path=docProps/app.xml><?xml version="1.0" encoding="utf-8"?>
<Properties xmlns="http://schemas.openxmlformats.org/officeDocument/2006/extended-properties" xmlns:vt="http://schemas.openxmlformats.org/officeDocument/2006/docPropsVTypes">
  <Template>letterhead_TRSA.dotx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Chapman</dc:creator>
  <cp:keywords/>
  <dc:description/>
  <cp:lastModifiedBy>Linda Chapman</cp:lastModifiedBy>
  <cp:revision>2</cp:revision>
  <cp:lastPrinted>2018-12-14T13:21:00Z</cp:lastPrinted>
  <dcterms:created xsi:type="dcterms:W3CDTF">2018-12-14T15:24:00Z</dcterms:created>
  <dcterms:modified xsi:type="dcterms:W3CDTF">2018-12-14T15:24:00Z</dcterms:modified>
</cp:coreProperties>
</file>